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3C8F" w14:textId="77777777" w:rsidR="009150B0" w:rsidRDefault="009150B0" w:rsidP="009150B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en-US"/>
        </w:rPr>
      </w:pPr>
    </w:p>
    <w:p w14:paraId="3A7C09C0" w14:textId="77777777" w:rsidR="009150B0" w:rsidRDefault="009150B0" w:rsidP="009150B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en-US"/>
        </w:rPr>
      </w:pPr>
    </w:p>
    <w:p w14:paraId="438ECF62" w14:textId="77777777" w:rsidR="009150B0" w:rsidRDefault="009150B0" w:rsidP="009150B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lang w:eastAsia="en-US"/>
        </w:rPr>
      </w:pPr>
    </w:p>
    <w:p w14:paraId="58B6CB20" w14:textId="77777777" w:rsidR="009150B0" w:rsidRPr="009150B0" w:rsidRDefault="009150B0" w:rsidP="009150B0">
      <w:pPr>
        <w:spacing w:line="240" w:lineRule="auto"/>
        <w:jc w:val="center"/>
        <w:rPr>
          <w:rFonts w:eastAsia="Times New Roman" w:cs="Arial"/>
          <w:b/>
          <w:i/>
          <w:lang w:eastAsia="en-US"/>
        </w:rPr>
      </w:pPr>
    </w:p>
    <w:p w14:paraId="779B735F" w14:textId="77777777" w:rsidR="009150B0" w:rsidRPr="009150B0" w:rsidRDefault="009150B0" w:rsidP="009150B0">
      <w:pPr>
        <w:spacing w:line="240" w:lineRule="auto"/>
        <w:jc w:val="center"/>
        <w:rPr>
          <w:rFonts w:eastAsia="Times New Roman" w:cs="Arial"/>
          <w:b/>
          <w:i/>
          <w:lang w:eastAsia="en-US"/>
        </w:rPr>
      </w:pPr>
      <w:r w:rsidRPr="009150B0">
        <w:rPr>
          <w:rFonts w:eastAsia="Times New Roman" w:cs="Arial"/>
          <w:b/>
          <w:i/>
          <w:lang w:eastAsia="en-US"/>
        </w:rPr>
        <w:t xml:space="preserve">Making Collaboration Real – </w:t>
      </w:r>
    </w:p>
    <w:p w14:paraId="21A6012B" w14:textId="77777777" w:rsidR="009D6704" w:rsidRPr="009D6704" w:rsidRDefault="009D6704" w:rsidP="009D6704">
      <w:pPr>
        <w:spacing w:line="240" w:lineRule="auto"/>
        <w:jc w:val="center"/>
        <w:rPr>
          <w:rFonts w:eastAsia="Times New Roman" w:cs="Arial"/>
          <w:b/>
          <w:bCs/>
          <w:i/>
          <w:iCs/>
          <w:lang w:eastAsia="en-US"/>
        </w:rPr>
      </w:pPr>
      <w:r w:rsidRPr="009D6704">
        <w:rPr>
          <w:rFonts w:eastAsia="Times New Roman" w:cs="Arial"/>
          <w:b/>
          <w:bCs/>
          <w:i/>
          <w:iCs/>
          <w:lang w:eastAsia="en-US"/>
        </w:rPr>
        <w:t>Building a Progressive Vision for a Policy and Service Delivery Framework that Promotes the Effective Levera</w:t>
      </w:r>
      <w:r>
        <w:rPr>
          <w:rFonts w:eastAsia="Times New Roman" w:cs="Arial"/>
          <w:b/>
          <w:bCs/>
          <w:i/>
          <w:iCs/>
          <w:lang w:eastAsia="en-US"/>
        </w:rPr>
        <w:t>ging of Resources to Improve</w:t>
      </w:r>
      <w:r w:rsidRPr="009D6704">
        <w:rPr>
          <w:rFonts w:eastAsia="Times New Roman" w:cs="Arial"/>
          <w:b/>
          <w:bCs/>
          <w:i/>
          <w:iCs/>
          <w:lang w:eastAsia="en-US"/>
        </w:rPr>
        <w:t xml:space="preserve"> Employment &amp; Socioeconomic Advancement of Youth and Adults with Disabilities </w:t>
      </w:r>
    </w:p>
    <w:p w14:paraId="7887999F" w14:textId="77777777" w:rsidR="009150B0" w:rsidRPr="009150B0" w:rsidRDefault="009150B0" w:rsidP="009150B0">
      <w:pPr>
        <w:spacing w:line="240" w:lineRule="auto"/>
        <w:jc w:val="center"/>
        <w:rPr>
          <w:rFonts w:eastAsia="Times New Roman" w:cs="Arial"/>
          <w:b/>
          <w:i/>
          <w:lang w:eastAsia="en-US"/>
        </w:rPr>
      </w:pPr>
    </w:p>
    <w:p w14:paraId="051D6226" w14:textId="77777777" w:rsidR="009150B0" w:rsidRDefault="009150B0" w:rsidP="009150B0">
      <w:pPr>
        <w:spacing w:line="240" w:lineRule="auto"/>
        <w:jc w:val="center"/>
        <w:rPr>
          <w:rFonts w:eastAsia="Times New Roman" w:cs="Arial"/>
          <w:b/>
          <w:lang w:eastAsia="en-US"/>
        </w:rPr>
      </w:pPr>
      <w:r w:rsidRPr="009150B0">
        <w:rPr>
          <w:rFonts w:eastAsia="Times New Roman" w:cs="Arial"/>
          <w:b/>
          <w:lang w:eastAsia="en-US"/>
        </w:rPr>
        <w:t>An Annual Policy Roundtable sponsored by the National LEAD Center and ODEP</w:t>
      </w:r>
    </w:p>
    <w:p w14:paraId="534B092C" w14:textId="77777777" w:rsidR="00F37A59" w:rsidRDefault="00F37A59" w:rsidP="00F37A59">
      <w:pPr>
        <w:spacing w:line="240" w:lineRule="auto"/>
        <w:jc w:val="center"/>
        <w:rPr>
          <w:rFonts w:eastAsia="Times New Roman" w:cs="Arial"/>
          <w:b/>
          <w:lang w:eastAsia="en-US"/>
        </w:rPr>
      </w:pPr>
    </w:p>
    <w:p w14:paraId="00ABADC3" w14:textId="77777777" w:rsidR="00F10D67" w:rsidRPr="00F37A59" w:rsidRDefault="00F10D67" w:rsidP="00F37A59">
      <w:pPr>
        <w:spacing w:line="240" w:lineRule="auto"/>
        <w:jc w:val="center"/>
        <w:rPr>
          <w:rFonts w:eastAsia="Times New Roman" w:cs="Arial"/>
          <w:b/>
          <w:lang w:eastAsia="en-US"/>
        </w:rPr>
      </w:pPr>
      <w:r>
        <w:rPr>
          <w:rFonts w:eastAsia="Times New Roman" w:cs="Arial"/>
          <w:b/>
          <w:lang w:eastAsia="en-US"/>
        </w:rPr>
        <w:t>When:</w:t>
      </w:r>
    </w:p>
    <w:p w14:paraId="5535BDF9" w14:textId="77777777" w:rsidR="00F37A59" w:rsidRPr="00F37A59" w:rsidRDefault="00897E01" w:rsidP="00F37A59">
      <w:pPr>
        <w:spacing w:line="240" w:lineRule="auto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July 17, 8:30</w:t>
      </w:r>
      <w:r w:rsidR="00F205B0">
        <w:rPr>
          <w:rFonts w:eastAsia="Times New Roman" w:cs="Arial"/>
          <w:lang w:eastAsia="en-US"/>
        </w:rPr>
        <w:t>am – 6:0</w:t>
      </w:r>
      <w:r w:rsidR="00F37A59" w:rsidRPr="00F37A59">
        <w:rPr>
          <w:rFonts w:eastAsia="Times New Roman" w:cs="Arial"/>
          <w:lang w:eastAsia="en-US"/>
        </w:rPr>
        <w:t>0pm</w:t>
      </w:r>
    </w:p>
    <w:p w14:paraId="09C5D2C7" w14:textId="77777777" w:rsidR="00F37A59" w:rsidRDefault="00FC56AD" w:rsidP="00F37A59">
      <w:pPr>
        <w:spacing w:line="240" w:lineRule="auto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July 18, 8:0</w:t>
      </w:r>
      <w:r w:rsidR="00F37A59" w:rsidRPr="00F37A59">
        <w:rPr>
          <w:rFonts w:eastAsia="Times New Roman" w:cs="Arial"/>
          <w:lang w:eastAsia="en-US"/>
        </w:rPr>
        <w:t xml:space="preserve">0am – </w:t>
      </w:r>
      <w:r w:rsidR="00897E01">
        <w:rPr>
          <w:rFonts w:eastAsia="Times New Roman" w:cs="Arial"/>
          <w:lang w:eastAsia="en-US"/>
        </w:rPr>
        <w:t>12:3</w:t>
      </w:r>
      <w:r w:rsidR="00F37A59" w:rsidRPr="00F37A59">
        <w:rPr>
          <w:rFonts w:eastAsia="Times New Roman" w:cs="Arial"/>
          <w:lang w:eastAsia="en-US"/>
        </w:rPr>
        <w:t>0pm</w:t>
      </w:r>
    </w:p>
    <w:p w14:paraId="0533C8A8" w14:textId="77777777" w:rsidR="00F37A59" w:rsidRDefault="00F37A59" w:rsidP="00F37A59">
      <w:pPr>
        <w:spacing w:line="240" w:lineRule="auto"/>
        <w:jc w:val="center"/>
        <w:rPr>
          <w:rFonts w:eastAsia="Times New Roman" w:cs="Arial"/>
          <w:lang w:eastAsia="en-US"/>
        </w:rPr>
      </w:pPr>
    </w:p>
    <w:p w14:paraId="2EA57687" w14:textId="77777777" w:rsidR="00F10D67" w:rsidRPr="00F10D67" w:rsidRDefault="00F10D67" w:rsidP="00F37A59">
      <w:pPr>
        <w:spacing w:line="240" w:lineRule="auto"/>
        <w:jc w:val="center"/>
        <w:rPr>
          <w:rFonts w:eastAsia="Times New Roman" w:cs="Arial"/>
          <w:b/>
          <w:lang w:eastAsia="en-US"/>
        </w:rPr>
      </w:pPr>
      <w:r w:rsidRPr="00F10D67">
        <w:rPr>
          <w:rFonts w:eastAsia="Times New Roman" w:cs="Arial"/>
          <w:b/>
          <w:lang w:eastAsia="en-US"/>
        </w:rPr>
        <w:t xml:space="preserve">Where: </w:t>
      </w:r>
    </w:p>
    <w:p w14:paraId="1CC0D3F0" w14:textId="77777777" w:rsidR="00897E01" w:rsidRDefault="00897E01" w:rsidP="00897E01">
      <w:pPr>
        <w:tabs>
          <w:tab w:val="center" w:pos="4680"/>
          <w:tab w:val="left" w:pos="6716"/>
        </w:tabs>
        <w:spacing w:line="240" w:lineRule="auto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Bureau of Labor Statistics Convention Center</w:t>
      </w:r>
    </w:p>
    <w:p w14:paraId="2C8F6F30" w14:textId="77777777" w:rsidR="00897E01" w:rsidRDefault="00897E01" w:rsidP="00897E01">
      <w:pPr>
        <w:tabs>
          <w:tab w:val="center" w:pos="4680"/>
          <w:tab w:val="left" w:pos="6716"/>
        </w:tabs>
        <w:spacing w:line="240" w:lineRule="auto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Conference Room 7 &amp; 8</w:t>
      </w:r>
    </w:p>
    <w:p w14:paraId="15A9457A" w14:textId="77777777" w:rsidR="00F37A59" w:rsidRDefault="00897E01" w:rsidP="00897E01">
      <w:pPr>
        <w:tabs>
          <w:tab w:val="center" w:pos="4680"/>
          <w:tab w:val="left" w:pos="6716"/>
        </w:tabs>
        <w:spacing w:line="240" w:lineRule="auto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2 Massachusetts Ave NE</w:t>
      </w:r>
    </w:p>
    <w:p w14:paraId="19DB2646" w14:textId="77777777" w:rsidR="00897E01" w:rsidRDefault="00897E01" w:rsidP="00897E01">
      <w:pPr>
        <w:tabs>
          <w:tab w:val="center" w:pos="4680"/>
          <w:tab w:val="left" w:pos="6716"/>
        </w:tabs>
        <w:spacing w:line="240" w:lineRule="auto"/>
        <w:jc w:val="center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Washington, DC 20212</w:t>
      </w:r>
      <w:r>
        <w:rPr>
          <w:rFonts w:eastAsia="Times New Roman" w:cs="Arial"/>
          <w:lang w:eastAsia="en-US"/>
        </w:rPr>
        <w:br/>
      </w:r>
    </w:p>
    <w:p w14:paraId="075813D0" w14:textId="77777777" w:rsidR="009150B0" w:rsidRPr="009150B0" w:rsidRDefault="009150B0" w:rsidP="009150B0">
      <w:pPr>
        <w:spacing w:line="240" w:lineRule="auto"/>
        <w:jc w:val="center"/>
        <w:rPr>
          <w:rFonts w:eastAsia="Times New Roman" w:cs="Arial"/>
          <w:b/>
          <w:lang w:eastAsia="en-US"/>
        </w:rPr>
      </w:pPr>
    </w:p>
    <w:p w14:paraId="58FCD7DF" w14:textId="77777777" w:rsidR="009150B0" w:rsidRPr="009150B0" w:rsidRDefault="009150B0" w:rsidP="009150B0">
      <w:pPr>
        <w:spacing w:line="240" w:lineRule="auto"/>
        <w:jc w:val="center"/>
        <w:rPr>
          <w:rFonts w:eastAsia="Times New Roman" w:cs="Arial"/>
          <w:b/>
          <w:u w:val="single"/>
          <w:lang w:eastAsia="en-US"/>
        </w:rPr>
      </w:pPr>
      <w:r w:rsidRPr="009150B0">
        <w:rPr>
          <w:rFonts w:eastAsia="Times New Roman" w:cs="Arial"/>
          <w:b/>
          <w:u w:val="single"/>
          <w:lang w:eastAsia="en-US"/>
        </w:rPr>
        <w:t>AGENDA</w:t>
      </w:r>
    </w:p>
    <w:p w14:paraId="76F26086" w14:textId="77777777" w:rsidR="009150B0" w:rsidRPr="009150B0" w:rsidRDefault="009150B0" w:rsidP="009150B0">
      <w:pPr>
        <w:spacing w:line="240" w:lineRule="auto"/>
        <w:rPr>
          <w:rFonts w:eastAsia="Times New Roman" w:cs="Arial"/>
          <w:b/>
          <w:lang w:eastAsia="en-US"/>
        </w:rPr>
      </w:pPr>
    </w:p>
    <w:p w14:paraId="4B6DDEB4" w14:textId="77777777" w:rsidR="009150B0" w:rsidRPr="009150B0" w:rsidRDefault="009150B0" w:rsidP="009150B0">
      <w:pPr>
        <w:spacing w:line="240" w:lineRule="auto"/>
        <w:rPr>
          <w:rFonts w:eastAsia="Times New Roman" w:cs="Arial"/>
          <w:b/>
          <w:u w:val="single"/>
          <w:lang w:eastAsia="en-US"/>
        </w:rPr>
      </w:pPr>
      <w:r w:rsidRPr="009150B0">
        <w:rPr>
          <w:rFonts w:eastAsia="Times New Roman" w:cs="Arial"/>
          <w:b/>
          <w:u w:val="single"/>
          <w:lang w:eastAsia="en-US"/>
        </w:rPr>
        <w:t>Day One</w:t>
      </w:r>
    </w:p>
    <w:p w14:paraId="51057A21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5A2B1C8D" w14:textId="77777777" w:rsidR="001F79E3" w:rsidRDefault="001F79E3" w:rsidP="009150B0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8:30 – 9:00am </w:t>
      </w:r>
      <w:r>
        <w:rPr>
          <w:rFonts w:eastAsia="Times New Roman" w:cs="Arial"/>
          <w:lang w:eastAsia="en-US"/>
        </w:rPr>
        <w:tab/>
        <w:t>Registration</w:t>
      </w:r>
      <w:r>
        <w:rPr>
          <w:rFonts w:eastAsia="Times New Roman" w:cs="Arial"/>
          <w:lang w:eastAsia="en-US"/>
        </w:rPr>
        <w:tab/>
      </w:r>
    </w:p>
    <w:p w14:paraId="42F341E3" w14:textId="77777777" w:rsidR="001F79E3" w:rsidRDefault="001F79E3" w:rsidP="009150B0">
      <w:pPr>
        <w:spacing w:line="240" w:lineRule="auto"/>
        <w:rPr>
          <w:rFonts w:eastAsia="Times New Roman" w:cs="Arial"/>
          <w:lang w:eastAsia="en-US"/>
        </w:rPr>
      </w:pPr>
    </w:p>
    <w:p w14:paraId="09337430" w14:textId="77777777" w:rsidR="009150B0" w:rsidRPr="009150B0" w:rsidRDefault="001F79E3" w:rsidP="001F79E3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9:00 – 9:30am</w:t>
      </w:r>
      <w:r w:rsidRPr="009150B0">
        <w:rPr>
          <w:rFonts w:eastAsia="Times New Roman" w:cs="Arial"/>
          <w:lang w:eastAsia="en-US"/>
        </w:rPr>
        <w:t xml:space="preserve"> </w:t>
      </w:r>
      <w:r>
        <w:rPr>
          <w:rFonts w:eastAsia="Times New Roman" w:cs="Arial"/>
          <w:lang w:eastAsia="en-US"/>
        </w:rPr>
        <w:tab/>
      </w:r>
      <w:r w:rsidR="009150B0" w:rsidRPr="009150B0">
        <w:rPr>
          <w:rFonts w:eastAsia="Times New Roman" w:cs="Arial"/>
          <w:lang w:eastAsia="en-US"/>
        </w:rPr>
        <w:t>Welcome and Introductions</w:t>
      </w:r>
    </w:p>
    <w:p w14:paraId="15FD1D4C" w14:textId="77777777" w:rsidR="009150B0" w:rsidRDefault="009150B0" w:rsidP="009150B0">
      <w:pPr>
        <w:spacing w:line="240" w:lineRule="auto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>Michael Morris, Executive Director of National LEAD Center</w:t>
      </w:r>
    </w:p>
    <w:p w14:paraId="2A59A781" w14:textId="77777777" w:rsidR="009150B0" w:rsidRPr="009150B0" w:rsidRDefault="009150B0" w:rsidP="009150B0">
      <w:pPr>
        <w:spacing w:line="240" w:lineRule="auto"/>
        <w:rPr>
          <w:rFonts w:eastAsia="Times New Roman" w:cs="Arial"/>
          <w:i/>
          <w:lang w:eastAsia="en-US"/>
        </w:rPr>
      </w:pPr>
      <w:r>
        <w:rPr>
          <w:rFonts w:eastAsia="Times New Roman" w:cs="Arial"/>
          <w:i/>
          <w:lang w:eastAsia="en-US"/>
        </w:rPr>
        <w:tab/>
      </w:r>
      <w:r>
        <w:rPr>
          <w:rFonts w:eastAsia="Times New Roman" w:cs="Arial"/>
          <w:i/>
          <w:lang w:eastAsia="en-US"/>
        </w:rPr>
        <w:tab/>
      </w:r>
      <w:r>
        <w:rPr>
          <w:rFonts w:eastAsia="Times New Roman" w:cs="Arial"/>
          <w:i/>
          <w:lang w:eastAsia="en-US"/>
        </w:rPr>
        <w:tab/>
        <w:t>Co-Director of LEAD Center Policy Team</w:t>
      </w:r>
    </w:p>
    <w:p w14:paraId="4C7BD0DC" w14:textId="77777777" w:rsidR="009150B0" w:rsidRPr="009150B0" w:rsidRDefault="009150B0" w:rsidP="009150B0">
      <w:pPr>
        <w:spacing w:line="240" w:lineRule="auto"/>
        <w:rPr>
          <w:rFonts w:eastAsia="Times New Roman" w:cs="Arial"/>
          <w:i/>
          <w:lang w:eastAsia="en-US"/>
        </w:rPr>
      </w:pPr>
    </w:p>
    <w:p w14:paraId="45086F53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9:30 – 10:45am</w:t>
      </w:r>
      <w:r w:rsidRPr="009150B0">
        <w:rPr>
          <w:rFonts w:eastAsia="Times New Roman" w:cs="Arial"/>
          <w:lang w:eastAsia="en-US"/>
        </w:rPr>
        <w:tab/>
        <w:t xml:space="preserve">Leveraging of Resources through Effective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 xml:space="preserve">Braiding Strategies – Environmental Assessment </w:t>
      </w:r>
    </w:p>
    <w:p w14:paraId="6FA3901A" w14:textId="77777777" w:rsidR="009150B0" w:rsidRPr="009150B0" w:rsidRDefault="009150B0" w:rsidP="009150B0">
      <w:pPr>
        <w:spacing w:line="240" w:lineRule="auto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i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ab/>
      </w:r>
      <w:r w:rsidR="007E6233">
        <w:rPr>
          <w:rFonts w:eastAsia="Times New Roman" w:cs="Arial"/>
          <w:i/>
          <w:lang w:eastAsia="en-US"/>
        </w:rPr>
        <w:t>[Facilitator</w:t>
      </w:r>
      <w:r w:rsidRPr="009150B0">
        <w:rPr>
          <w:rFonts w:eastAsia="Times New Roman" w:cs="Arial"/>
          <w:i/>
          <w:lang w:eastAsia="en-US"/>
        </w:rPr>
        <w:t>: Lisa Mills]</w:t>
      </w:r>
    </w:p>
    <w:p w14:paraId="70DC2430" w14:textId="77777777" w:rsidR="009150B0" w:rsidRPr="009150B0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Working Definitions</w:t>
      </w:r>
    </w:p>
    <w:p w14:paraId="48653142" w14:textId="77777777" w:rsidR="009150B0" w:rsidRPr="009150B0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Trends/Common Elements of Successful Models</w:t>
      </w:r>
    </w:p>
    <w:p w14:paraId="6D1F9980" w14:textId="77777777" w:rsidR="009150B0" w:rsidRPr="009150B0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Discussion of Case Studies/Key Examples</w:t>
      </w:r>
    </w:p>
    <w:p w14:paraId="7050AC3F" w14:textId="77777777" w:rsidR="00376A8A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 xml:space="preserve">Levers across Systems that can be used as Facilitators of Effective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 xml:space="preserve">Braiding </w:t>
      </w:r>
    </w:p>
    <w:p w14:paraId="61ECEAB1" w14:textId="77777777" w:rsidR="00376A8A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376A8A">
        <w:rPr>
          <w:rFonts w:eastAsia="Times New Roman" w:cs="Arial"/>
          <w:lang w:eastAsia="en-US"/>
        </w:rPr>
        <w:t>Highlights of Existing Cross-Systems Policy Barriers that Impede</w:t>
      </w:r>
      <w:r w:rsidR="00AA5A61" w:rsidRPr="00376A8A">
        <w:rPr>
          <w:rFonts w:eastAsia="Times New Roman" w:cs="Arial"/>
          <w:lang w:eastAsia="en-US"/>
        </w:rPr>
        <w:t xml:space="preserve"> Replication</w:t>
      </w:r>
    </w:p>
    <w:p w14:paraId="58F4613D" w14:textId="77777777" w:rsidR="009150B0" w:rsidRPr="00376A8A" w:rsidRDefault="009150B0" w:rsidP="00376A8A">
      <w:pPr>
        <w:spacing w:line="240" w:lineRule="auto"/>
        <w:rPr>
          <w:rFonts w:eastAsia="Times New Roman" w:cs="Arial"/>
          <w:lang w:eastAsia="en-US"/>
        </w:rPr>
      </w:pPr>
      <w:r w:rsidRPr="00376A8A">
        <w:rPr>
          <w:rFonts w:eastAsia="Times New Roman" w:cs="Arial"/>
          <w:lang w:eastAsia="en-US"/>
        </w:rPr>
        <w:t>10:45 – 11:00am</w:t>
      </w:r>
      <w:r w:rsidRPr="00376A8A">
        <w:rPr>
          <w:rFonts w:eastAsia="Times New Roman" w:cs="Arial"/>
          <w:lang w:eastAsia="en-US"/>
        </w:rPr>
        <w:tab/>
        <w:t>BREAK</w:t>
      </w:r>
    </w:p>
    <w:p w14:paraId="3243524E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5BB93873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lastRenderedPageBreak/>
        <w:t>11:00 – 12:30am</w:t>
      </w:r>
      <w:r w:rsidRPr="009150B0">
        <w:rPr>
          <w:rFonts w:eastAsia="Times New Roman" w:cs="Arial"/>
          <w:lang w:eastAsia="en-US"/>
        </w:rPr>
        <w:tab/>
        <w:t xml:space="preserve">Developing a Road Map for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>Braiding Federal-State Funding Streams to Achieve Employment Outcomes with Long-Term Supports for PWD across Systems</w:t>
      </w:r>
    </w:p>
    <w:p w14:paraId="6BB783DE" w14:textId="77777777" w:rsidR="001F79E3" w:rsidRDefault="009150B0" w:rsidP="00376A8A">
      <w:pPr>
        <w:spacing w:line="240" w:lineRule="auto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>[Group Participation: Roadmap Development Exercise]</w:t>
      </w:r>
    </w:p>
    <w:p w14:paraId="7A4AD1A8" w14:textId="77777777" w:rsidR="009150B0" w:rsidRPr="009150B0" w:rsidRDefault="001F79E3" w:rsidP="0094334B">
      <w:pPr>
        <w:tabs>
          <w:tab w:val="left" w:pos="2723"/>
        </w:tabs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i/>
          <w:lang w:eastAsia="en-US"/>
        </w:rPr>
        <w:tab/>
      </w:r>
    </w:p>
    <w:p w14:paraId="235A1D88" w14:textId="77777777" w:rsidR="005345B0" w:rsidRDefault="009150B0" w:rsidP="0094334B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12:30 – 1:30pm</w:t>
      </w:r>
      <w:r w:rsidRPr="009150B0">
        <w:rPr>
          <w:rFonts w:eastAsia="Times New Roman" w:cs="Arial"/>
          <w:lang w:eastAsia="en-US"/>
        </w:rPr>
        <w:tab/>
        <w:t>LUNCH BRE</w:t>
      </w:r>
      <w:r w:rsidR="0094334B">
        <w:rPr>
          <w:rFonts w:eastAsia="Times New Roman" w:cs="Arial"/>
          <w:lang w:eastAsia="en-US"/>
        </w:rPr>
        <w:t xml:space="preserve">AK </w:t>
      </w:r>
    </w:p>
    <w:p w14:paraId="532BBBDA" w14:textId="77777777" w:rsidR="009150B0" w:rsidRPr="009150B0" w:rsidRDefault="0094334B" w:rsidP="00376A8A">
      <w:pPr>
        <w:spacing w:line="240" w:lineRule="auto"/>
        <w:ind w:left="2160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(No food or r</w:t>
      </w:r>
      <w:r w:rsidR="009150B0">
        <w:rPr>
          <w:rFonts w:eastAsia="Times New Roman" w:cs="Arial"/>
          <w:lang w:eastAsia="en-US"/>
        </w:rPr>
        <w:t>efres</w:t>
      </w:r>
      <w:r>
        <w:rPr>
          <w:rFonts w:eastAsia="Times New Roman" w:cs="Arial"/>
          <w:lang w:eastAsia="en-US"/>
        </w:rPr>
        <w:t>hments will be provided.  Several options are available at the BLS cafeteria and across the street at Union Station</w:t>
      </w:r>
      <w:r w:rsidR="009150B0" w:rsidRPr="009150B0">
        <w:rPr>
          <w:rFonts w:eastAsia="Times New Roman" w:cs="Arial"/>
          <w:lang w:eastAsia="en-US"/>
        </w:rPr>
        <w:t>)</w:t>
      </w:r>
    </w:p>
    <w:p w14:paraId="4FD2850B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5A46D195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1:30 – 3:00pm</w:t>
      </w:r>
      <w:r w:rsidRPr="009150B0">
        <w:rPr>
          <w:rFonts w:eastAsia="Times New Roman" w:cs="Arial"/>
          <w:lang w:eastAsia="en-US"/>
        </w:rPr>
        <w:tab/>
      </w:r>
      <w:r w:rsidR="001F79E3">
        <w:rPr>
          <w:rFonts w:eastAsia="Times New Roman" w:cs="Arial"/>
          <w:lang w:eastAsia="en-US"/>
        </w:rPr>
        <w:t>Developing a Roadmap</w:t>
      </w:r>
      <w:r w:rsidRPr="009150B0">
        <w:rPr>
          <w:rFonts w:eastAsia="Times New Roman" w:cs="Arial"/>
          <w:lang w:eastAsia="en-US"/>
        </w:rPr>
        <w:t xml:space="preserve"> </w:t>
      </w:r>
    </w:p>
    <w:p w14:paraId="69E3321E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>[Large Group Exercise</w:t>
      </w:r>
      <w:r w:rsidR="005345B0">
        <w:rPr>
          <w:rFonts w:eastAsia="Times New Roman" w:cs="Arial"/>
          <w:i/>
          <w:lang w:eastAsia="en-US"/>
        </w:rPr>
        <w:t>, Continuation of Morning Discussion</w:t>
      </w:r>
      <w:r w:rsidRPr="009150B0">
        <w:rPr>
          <w:rFonts w:eastAsia="Times New Roman" w:cs="Arial"/>
          <w:i/>
          <w:lang w:eastAsia="en-US"/>
        </w:rPr>
        <w:t>]</w:t>
      </w:r>
      <w:r w:rsidR="001F79E3">
        <w:rPr>
          <w:rFonts w:eastAsia="Times New Roman" w:cs="Arial"/>
          <w:i/>
          <w:lang w:eastAsia="en-US"/>
        </w:rPr>
        <w:t xml:space="preserve"> </w:t>
      </w:r>
    </w:p>
    <w:p w14:paraId="4C06A5CE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3613A1CF" w14:textId="77777777" w:rsidR="009150B0" w:rsidRPr="009150B0" w:rsidRDefault="00646D19" w:rsidP="009150B0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3:00 – 3:15pm</w:t>
      </w:r>
      <w:r>
        <w:rPr>
          <w:rFonts w:eastAsia="Times New Roman" w:cs="Arial"/>
          <w:lang w:eastAsia="en-US"/>
        </w:rPr>
        <w:tab/>
        <w:t>B</w:t>
      </w:r>
      <w:r w:rsidR="009150B0" w:rsidRPr="009150B0">
        <w:rPr>
          <w:rFonts w:eastAsia="Times New Roman" w:cs="Arial"/>
          <w:lang w:eastAsia="en-US"/>
        </w:rPr>
        <w:t>REAK</w:t>
      </w:r>
    </w:p>
    <w:p w14:paraId="2A33511A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0DBB1031" w14:textId="77777777" w:rsidR="009150B0" w:rsidRPr="009150B0" w:rsidRDefault="001F79E3" w:rsidP="009150B0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3:15 – 4:30pm</w:t>
      </w:r>
      <w:r>
        <w:rPr>
          <w:rFonts w:eastAsia="Times New Roman" w:cs="Arial"/>
          <w:lang w:eastAsia="en-US"/>
        </w:rPr>
        <w:tab/>
      </w:r>
      <w:r w:rsidR="009150B0" w:rsidRPr="009150B0">
        <w:rPr>
          <w:rFonts w:eastAsia="Times New Roman" w:cs="Arial"/>
          <w:lang w:eastAsia="en-US"/>
        </w:rPr>
        <w:t>Building a Roadmap to Policy and Practice</w:t>
      </w:r>
    </w:p>
    <w:p w14:paraId="5C68CEB0" w14:textId="77777777" w:rsidR="009150B0" w:rsidRPr="009150B0" w:rsidRDefault="009150B0" w:rsidP="001F79E3">
      <w:pPr>
        <w:spacing w:line="240" w:lineRule="auto"/>
        <w:ind w:left="2160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i/>
          <w:lang w:eastAsia="en-US"/>
        </w:rPr>
        <w:t>[Small Group Exercise – 3 groups]</w:t>
      </w:r>
      <w:r w:rsidR="001F79E3">
        <w:rPr>
          <w:rFonts w:eastAsia="Times New Roman" w:cs="Arial"/>
          <w:i/>
          <w:lang w:eastAsia="en-US"/>
        </w:rPr>
        <w:t xml:space="preserve"> (Each group will explore changes regarding adults as well as youth with disabilities)</w:t>
      </w:r>
    </w:p>
    <w:p w14:paraId="3BCE1A31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6CCFA4FC" w14:textId="77777777" w:rsidR="009150B0" w:rsidRPr="009150B0" w:rsidRDefault="009150B0" w:rsidP="00376A8A">
      <w:pPr>
        <w:spacing w:line="240" w:lineRule="auto"/>
        <w:ind w:left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W</w:t>
      </w:r>
      <w:r w:rsidR="00376A8A">
        <w:rPr>
          <w:rFonts w:eastAsia="Times New Roman" w:cs="Arial"/>
          <w:lang w:eastAsia="en-US"/>
        </w:rPr>
        <w:t xml:space="preserve">ork </w:t>
      </w:r>
      <w:r w:rsidRPr="009150B0">
        <w:rPr>
          <w:rFonts w:eastAsia="Times New Roman" w:cs="Arial"/>
          <w:lang w:eastAsia="en-US"/>
        </w:rPr>
        <w:t>G</w:t>
      </w:r>
      <w:r w:rsidR="00376A8A">
        <w:rPr>
          <w:rFonts w:eastAsia="Times New Roman" w:cs="Arial"/>
          <w:lang w:eastAsia="en-US"/>
        </w:rPr>
        <w:t>roup</w:t>
      </w:r>
      <w:r w:rsidRPr="009150B0">
        <w:rPr>
          <w:rFonts w:eastAsia="Times New Roman" w:cs="Arial"/>
          <w:lang w:eastAsia="en-US"/>
        </w:rPr>
        <w:t xml:space="preserve"> 1:  Local Strategies</w:t>
      </w:r>
    </w:p>
    <w:p w14:paraId="74F959EB" w14:textId="77777777" w:rsidR="009150B0" w:rsidRPr="009150B0" w:rsidRDefault="00376A8A" w:rsidP="00376A8A">
      <w:pPr>
        <w:spacing w:line="240" w:lineRule="auto"/>
        <w:ind w:left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W</w:t>
      </w:r>
      <w:r>
        <w:rPr>
          <w:rFonts w:eastAsia="Times New Roman" w:cs="Arial"/>
          <w:lang w:eastAsia="en-US"/>
        </w:rPr>
        <w:t xml:space="preserve">ork </w:t>
      </w:r>
      <w:r w:rsidRPr="009150B0">
        <w:rPr>
          <w:rFonts w:eastAsia="Times New Roman" w:cs="Arial"/>
          <w:lang w:eastAsia="en-US"/>
        </w:rPr>
        <w:t>G</w:t>
      </w:r>
      <w:r>
        <w:rPr>
          <w:rFonts w:eastAsia="Times New Roman" w:cs="Arial"/>
          <w:lang w:eastAsia="en-US"/>
        </w:rPr>
        <w:t>roup</w:t>
      </w:r>
      <w:r w:rsidR="009150B0" w:rsidRPr="009150B0">
        <w:rPr>
          <w:rFonts w:eastAsia="Times New Roman" w:cs="Arial"/>
          <w:lang w:eastAsia="en-US"/>
        </w:rPr>
        <w:t xml:space="preserve"> 2:  State Strategies</w:t>
      </w:r>
    </w:p>
    <w:p w14:paraId="1CFB8EAD" w14:textId="77777777" w:rsidR="009150B0" w:rsidRPr="009150B0" w:rsidRDefault="00376A8A" w:rsidP="00376A8A">
      <w:pPr>
        <w:spacing w:line="240" w:lineRule="auto"/>
        <w:ind w:left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W</w:t>
      </w:r>
      <w:r>
        <w:rPr>
          <w:rFonts w:eastAsia="Times New Roman" w:cs="Arial"/>
          <w:lang w:eastAsia="en-US"/>
        </w:rPr>
        <w:t xml:space="preserve">ork </w:t>
      </w:r>
      <w:r w:rsidRPr="009150B0">
        <w:rPr>
          <w:rFonts w:eastAsia="Times New Roman" w:cs="Arial"/>
          <w:lang w:eastAsia="en-US"/>
        </w:rPr>
        <w:t>G</w:t>
      </w:r>
      <w:r>
        <w:rPr>
          <w:rFonts w:eastAsia="Times New Roman" w:cs="Arial"/>
          <w:lang w:eastAsia="en-US"/>
        </w:rPr>
        <w:t>roup</w:t>
      </w:r>
      <w:r w:rsidR="009150B0" w:rsidRPr="009150B0">
        <w:rPr>
          <w:rFonts w:eastAsia="Times New Roman" w:cs="Arial"/>
          <w:lang w:eastAsia="en-US"/>
        </w:rPr>
        <w:t xml:space="preserve"> 3:  Federal Strategies</w:t>
      </w:r>
    </w:p>
    <w:p w14:paraId="799D3186" w14:textId="77777777" w:rsidR="009150B0" w:rsidRPr="009150B0" w:rsidRDefault="009150B0" w:rsidP="00376A8A">
      <w:pPr>
        <w:spacing w:line="240" w:lineRule="auto"/>
        <w:ind w:left="2160"/>
        <w:rPr>
          <w:rFonts w:eastAsia="Times New Roman" w:cs="Arial"/>
          <w:lang w:eastAsia="en-US"/>
        </w:rPr>
      </w:pPr>
    </w:p>
    <w:p w14:paraId="1E81E81A" w14:textId="77777777" w:rsidR="009150B0" w:rsidRPr="009150B0" w:rsidRDefault="00376A8A" w:rsidP="00376A8A">
      <w:pPr>
        <w:spacing w:line="240" w:lineRule="auto"/>
        <w:ind w:left="2160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Each Work</w:t>
      </w:r>
      <w:r w:rsidR="0094334B">
        <w:rPr>
          <w:rFonts w:eastAsia="Times New Roman" w:cs="Arial"/>
          <w:lang w:eastAsia="en-US"/>
        </w:rPr>
        <w:t xml:space="preserve"> Group will focus</w:t>
      </w:r>
      <w:r w:rsidR="009150B0" w:rsidRPr="009150B0">
        <w:rPr>
          <w:rFonts w:eastAsia="Times New Roman" w:cs="Arial"/>
          <w:lang w:eastAsia="en-US"/>
        </w:rPr>
        <w:t xml:space="preserve"> on the following three areas of inquiry:</w:t>
      </w:r>
    </w:p>
    <w:p w14:paraId="78B20230" w14:textId="77777777" w:rsidR="009150B0" w:rsidRPr="009150B0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 xml:space="preserve">Creating Incentives in Policy/Practice to Promote Resource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>Braiding across Systems</w:t>
      </w:r>
    </w:p>
    <w:p w14:paraId="600AD5FC" w14:textId="77777777" w:rsidR="009150B0" w:rsidRPr="009150B0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 xml:space="preserve">Overcoming Policy Barriers that Discourage Resource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>Braiding</w:t>
      </w:r>
    </w:p>
    <w:p w14:paraId="1AC009C7" w14:textId="77777777" w:rsidR="009150B0" w:rsidRPr="009150B0" w:rsidRDefault="009150B0" w:rsidP="009150B0">
      <w:pPr>
        <w:numPr>
          <w:ilvl w:val="3"/>
          <w:numId w:val="8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 xml:space="preserve">Outlining Key Professional Development/Training Needed for Government Staff to Ensure Scalability of Effective Practices that Lead to Successful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>Braiding</w:t>
      </w:r>
    </w:p>
    <w:p w14:paraId="5443D9FA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4A0E3EFC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4:30 – 5:30pm</w:t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  <w:t>Report Out from Groups</w:t>
      </w:r>
    </w:p>
    <w:p w14:paraId="1F932A5B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6BCCB29B" w14:textId="77777777" w:rsidR="00376A8A" w:rsidRDefault="009150B0" w:rsidP="009150B0">
      <w:p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5:30 – 6:00pm</w:t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  <w:t>Concluding Comments</w:t>
      </w:r>
    </w:p>
    <w:p w14:paraId="26ECE470" w14:textId="77777777" w:rsidR="00376A8A" w:rsidRDefault="00376A8A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br w:type="page"/>
      </w:r>
    </w:p>
    <w:p w14:paraId="6904678A" w14:textId="77777777" w:rsidR="009150B0" w:rsidRDefault="009150B0" w:rsidP="009150B0">
      <w:pPr>
        <w:spacing w:line="240" w:lineRule="auto"/>
        <w:rPr>
          <w:rFonts w:eastAsia="Times New Roman" w:cs="Arial"/>
          <w:b/>
          <w:u w:val="single"/>
          <w:lang w:eastAsia="en-US"/>
        </w:rPr>
      </w:pPr>
      <w:r w:rsidRPr="009150B0">
        <w:rPr>
          <w:rFonts w:eastAsia="Times New Roman" w:cs="Arial"/>
          <w:b/>
          <w:u w:val="single"/>
          <w:lang w:eastAsia="en-US"/>
        </w:rPr>
        <w:lastRenderedPageBreak/>
        <w:t>Day Two (July 18, 2013)</w:t>
      </w:r>
    </w:p>
    <w:p w14:paraId="69050494" w14:textId="77777777" w:rsidR="0094334B" w:rsidRDefault="0094334B" w:rsidP="009150B0">
      <w:pPr>
        <w:spacing w:line="240" w:lineRule="auto"/>
        <w:rPr>
          <w:rFonts w:eastAsia="Times New Roman" w:cs="Arial"/>
          <w:b/>
          <w:u w:val="single"/>
          <w:lang w:eastAsia="en-US"/>
        </w:rPr>
      </w:pPr>
    </w:p>
    <w:p w14:paraId="008D8DBE" w14:textId="77777777" w:rsidR="0094334B" w:rsidRPr="0094334B" w:rsidRDefault="0094334B" w:rsidP="009150B0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8:00 – 8:30am</w:t>
      </w:r>
      <w:r>
        <w:rPr>
          <w:rFonts w:eastAsia="Times New Roman" w:cs="Arial"/>
          <w:lang w:eastAsia="en-US"/>
        </w:rPr>
        <w:tab/>
        <w:t>Registration</w:t>
      </w:r>
    </w:p>
    <w:p w14:paraId="51835BAF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3761221E" w14:textId="77777777" w:rsidR="009150B0" w:rsidRPr="009150B0" w:rsidRDefault="00897E01" w:rsidP="009150B0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8:30 – 8:45am</w:t>
      </w:r>
      <w:r>
        <w:rPr>
          <w:rFonts w:eastAsia="Times New Roman" w:cs="Arial"/>
          <w:lang w:eastAsia="en-US"/>
        </w:rPr>
        <w:tab/>
      </w:r>
      <w:r w:rsidR="009150B0" w:rsidRPr="009150B0">
        <w:rPr>
          <w:rFonts w:eastAsia="Times New Roman" w:cs="Arial"/>
          <w:lang w:eastAsia="en-US"/>
        </w:rPr>
        <w:t>Opening Remarks</w:t>
      </w:r>
    </w:p>
    <w:p w14:paraId="24669A2A" w14:textId="77777777" w:rsidR="009150B0" w:rsidRPr="009150B0" w:rsidRDefault="009150B0" w:rsidP="009150B0">
      <w:pPr>
        <w:spacing w:line="240" w:lineRule="auto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>Kathy Martinez, Assistant Secretary, ODEP</w:t>
      </w:r>
    </w:p>
    <w:p w14:paraId="0F34F8C1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7E37C021" w14:textId="77777777" w:rsidR="009150B0" w:rsidRPr="009150B0" w:rsidRDefault="00897E01" w:rsidP="009150B0">
      <w:p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8:45 – 9:00am</w:t>
      </w:r>
      <w:r>
        <w:rPr>
          <w:rFonts w:eastAsia="Times New Roman" w:cs="Arial"/>
          <w:lang w:eastAsia="en-US"/>
        </w:rPr>
        <w:tab/>
      </w:r>
      <w:r w:rsidR="0047799B">
        <w:rPr>
          <w:rFonts w:eastAsia="Times New Roman" w:cs="Arial"/>
          <w:lang w:eastAsia="en-US"/>
        </w:rPr>
        <w:t>Review of Day One</w:t>
      </w:r>
      <w:r w:rsidR="009150B0" w:rsidRPr="009150B0">
        <w:rPr>
          <w:rFonts w:eastAsia="Times New Roman" w:cs="Arial"/>
          <w:lang w:eastAsia="en-US"/>
        </w:rPr>
        <w:t xml:space="preserve"> Findings</w:t>
      </w:r>
    </w:p>
    <w:p w14:paraId="3BD29EC9" w14:textId="77777777" w:rsidR="009150B0" w:rsidRPr="009150B0" w:rsidRDefault="009150B0" w:rsidP="009150B0">
      <w:pPr>
        <w:spacing w:line="240" w:lineRule="auto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lang w:eastAsia="en-US"/>
        </w:rPr>
        <w:tab/>
      </w:r>
      <w:r w:rsidRPr="009150B0">
        <w:rPr>
          <w:rFonts w:eastAsia="Times New Roman" w:cs="Arial"/>
          <w:i/>
          <w:lang w:eastAsia="en-US"/>
        </w:rPr>
        <w:t>Michael Morris, NDI</w:t>
      </w:r>
    </w:p>
    <w:p w14:paraId="1A2254F8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</w:p>
    <w:p w14:paraId="322280AA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9:00 – 10:30am</w:t>
      </w:r>
      <w:r w:rsidRPr="009150B0">
        <w:rPr>
          <w:rFonts w:eastAsia="Times New Roman" w:cs="Arial"/>
          <w:lang w:eastAsia="en-US"/>
        </w:rPr>
        <w:tab/>
        <w:t xml:space="preserve">Strategies for Improving the Federal Government’s Promotion of </w:t>
      </w:r>
      <w:r>
        <w:rPr>
          <w:rFonts w:eastAsia="Times New Roman" w:cs="Arial"/>
          <w:lang w:eastAsia="en-US"/>
        </w:rPr>
        <w:t xml:space="preserve">Blending and/or </w:t>
      </w:r>
      <w:r w:rsidRPr="009150B0">
        <w:rPr>
          <w:rFonts w:eastAsia="Times New Roman" w:cs="Arial"/>
          <w:lang w:eastAsia="en-US"/>
        </w:rPr>
        <w:t>Braiding Public Resources to Support the Sustained Employment of PWD: Federal Recommendations for Overcoming Barriers and Encouraging Promising Practices</w:t>
      </w:r>
    </w:p>
    <w:p w14:paraId="70AEDA0A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i/>
          <w:lang w:eastAsia="en-US"/>
        </w:rPr>
      </w:pPr>
      <w:r w:rsidRPr="009150B0">
        <w:rPr>
          <w:rFonts w:eastAsia="Times New Roman" w:cs="Arial"/>
          <w:lang w:eastAsia="en-US"/>
        </w:rPr>
        <w:tab/>
      </w:r>
      <w:r w:rsidR="00646D19">
        <w:rPr>
          <w:rFonts w:eastAsia="Times New Roman" w:cs="Arial"/>
          <w:i/>
          <w:lang w:eastAsia="en-US"/>
        </w:rPr>
        <w:t xml:space="preserve">[Facilitator:  Michael </w:t>
      </w:r>
      <w:r w:rsidRPr="009150B0">
        <w:rPr>
          <w:rFonts w:eastAsia="Times New Roman" w:cs="Arial"/>
          <w:i/>
          <w:lang w:eastAsia="en-US"/>
        </w:rPr>
        <w:t>Morris]</w:t>
      </w:r>
    </w:p>
    <w:p w14:paraId="7EEF9B21" w14:textId="77777777" w:rsidR="009150B0" w:rsidRPr="009150B0" w:rsidRDefault="009150B0" w:rsidP="009150B0">
      <w:pPr>
        <w:numPr>
          <w:ilvl w:val="0"/>
          <w:numId w:val="7"/>
        </w:num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Senior Political and Career rep</w:t>
      </w:r>
      <w:r w:rsidR="007867DB">
        <w:rPr>
          <w:rFonts w:eastAsia="Times New Roman" w:cs="Arial"/>
          <w:lang w:eastAsia="en-US"/>
        </w:rPr>
        <w:t xml:space="preserve">resentatives from </w:t>
      </w:r>
      <w:r w:rsidRPr="009150B0">
        <w:rPr>
          <w:rFonts w:eastAsia="Times New Roman" w:cs="Arial"/>
          <w:lang w:eastAsia="en-US"/>
        </w:rPr>
        <w:t xml:space="preserve">Federal agencies </w:t>
      </w:r>
      <w:r w:rsidR="00FC56AD">
        <w:rPr>
          <w:rFonts w:eastAsia="Times New Roman" w:cs="Arial"/>
          <w:lang w:eastAsia="en-US"/>
        </w:rPr>
        <w:t>have been</w:t>
      </w:r>
      <w:r>
        <w:rPr>
          <w:rFonts w:eastAsia="Times New Roman" w:cs="Arial"/>
          <w:lang w:eastAsia="en-US"/>
        </w:rPr>
        <w:t xml:space="preserve"> </w:t>
      </w:r>
      <w:r w:rsidRPr="009150B0">
        <w:rPr>
          <w:rFonts w:eastAsia="Times New Roman" w:cs="Arial"/>
          <w:lang w:eastAsia="en-US"/>
        </w:rPr>
        <w:t>invited to participate and hear the recommendatio</w:t>
      </w:r>
      <w:r w:rsidR="0047799B">
        <w:rPr>
          <w:rFonts w:eastAsia="Times New Roman" w:cs="Arial"/>
          <w:lang w:eastAsia="en-US"/>
        </w:rPr>
        <w:t>ns prepared as a result of Day One</w:t>
      </w:r>
    </w:p>
    <w:p w14:paraId="491F3799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</w:p>
    <w:p w14:paraId="4DA4D71A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10:30 – 10:45am</w:t>
      </w:r>
      <w:r w:rsidRPr="009150B0">
        <w:rPr>
          <w:rFonts w:eastAsia="Times New Roman" w:cs="Arial"/>
          <w:lang w:eastAsia="en-US"/>
        </w:rPr>
        <w:tab/>
        <w:t>BREAK</w:t>
      </w:r>
    </w:p>
    <w:p w14:paraId="47DCD736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</w:p>
    <w:p w14:paraId="7E39197E" w14:textId="77777777" w:rsid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10:45 – 12:15pm</w:t>
      </w:r>
      <w:r w:rsidRPr="009150B0">
        <w:rPr>
          <w:rFonts w:eastAsia="Times New Roman" w:cs="Arial"/>
          <w:lang w:eastAsia="en-US"/>
        </w:rPr>
        <w:tab/>
        <w:t>Federal Reactor Panel</w:t>
      </w:r>
    </w:p>
    <w:p w14:paraId="074F4993" w14:textId="253814B7" w:rsidR="005428F6" w:rsidRDefault="005428F6" w:rsidP="009150B0">
      <w:pPr>
        <w:spacing w:line="240" w:lineRule="auto"/>
        <w:ind w:left="2160" w:hanging="2160"/>
        <w:rPr>
          <w:rFonts w:eastAsia="Times New Roman" w:cs="Arial"/>
          <w:i/>
          <w:lang w:eastAsia="en-US"/>
        </w:rPr>
      </w:pPr>
      <w:r>
        <w:rPr>
          <w:rFonts w:eastAsia="Times New Roman" w:cs="Arial"/>
          <w:lang w:eastAsia="en-US"/>
        </w:rPr>
        <w:tab/>
      </w:r>
      <w:r>
        <w:rPr>
          <w:rFonts w:eastAsia="Times New Roman" w:cs="Arial"/>
          <w:i/>
          <w:lang w:eastAsia="en-US"/>
        </w:rPr>
        <w:t>Kim Vitelli, Employment and Training Administration</w:t>
      </w:r>
    </w:p>
    <w:p w14:paraId="44C06D90" w14:textId="6B4D660B" w:rsidR="005428F6" w:rsidRDefault="005428F6" w:rsidP="009150B0">
      <w:pPr>
        <w:spacing w:line="240" w:lineRule="auto"/>
        <w:ind w:left="2160" w:hanging="2160"/>
        <w:rPr>
          <w:rFonts w:eastAsia="Times New Roman" w:cs="Arial"/>
          <w:i/>
          <w:lang w:eastAsia="en-US"/>
        </w:rPr>
      </w:pPr>
      <w:r>
        <w:rPr>
          <w:rFonts w:eastAsia="Times New Roman" w:cs="Arial"/>
          <w:i/>
          <w:lang w:eastAsia="en-US"/>
        </w:rPr>
        <w:tab/>
        <w:t>Sharon Lewis, Administration on Intellectual and Developmental Disabilities</w:t>
      </w:r>
    </w:p>
    <w:p w14:paraId="1350B0E8" w14:textId="04724D57" w:rsidR="005428F6" w:rsidRDefault="005428F6" w:rsidP="009150B0">
      <w:pPr>
        <w:spacing w:line="240" w:lineRule="auto"/>
        <w:ind w:left="2160" w:hanging="2160"/>
        <w:rPr>
          <w:rFonts w:eastAsia="Times New Roman" w:cs="Arial"/>
          <w:i/>
          <w:lang w:eastAsia="en-US"/>
        </w:rPr>
      </w:pPr>
      <w:r>
        <w:rPr>
          <w:rFonts w:eastAsia="Times New Roman" w:cs="Arial"/>
          <w:i/>
          <w:lang w:eastAsia="en-US"/>
        </w:rPr>
        <w:tab/>
        <w:t xml:space="preserve">Ralph </w:t>
      </w:r>
      <w:proofErr w:type="spellStart"/>
      <w:r>
        <w:rPr>
          <w:rFonts w:eastAsia="Times New Roman" w:cs="Arial"/>
          <w:i/>
          <w:lang w:eastAsia="en-US"/>
        </w:rPr>
        <w:t>Lollar</w:t>
      </w:r>
      <w:proofErr w:type="spellEnd"/>
      <w:r>
        <w:rPr>
          <w:rFonts w:eastAsia="Times New Roman" w:cs="Arial"/>
          <w:i/>
          <w:lang w:eastAsia="en-US"/>
        </w:rPr>
        <w:t>, Centers for Medicare and Medicaid Services</w:t>
      </w:r>
    </w:p>
    <w:p w14:paraId="061F93B5" w14:textId="3E1A1CF6" w:rsidR="005428F6" w:rsidRPr="005428F6" w:rsidRDefault="005428F6" w:rsidP="009150B0">
      <w:pPr>
        <w:spacing w:line="240" w:lineRule="auto"/>
        <w:ind w:left="2160" w:hanging="2160"/>
        <w:rPr>
          <w:rFonts w:eastAsia="Times New Roman" w:cs="Arial"/>
          <w:i/>
          <w:lang w:eastAsia="en-US"/>
        </w:rPr>
      </w:pPr>
      <w:r>
        <w:rPr>
          <w:rFonts w:eastAsia="Times New Roman" w:cs="Arial"/>
          <w:i/>
          <w:lang w:eastAsia="en-US"/>
        </w:rPr>
        <w:tab/>
        <w:t>Sue Swenson, Office of Special Education and Rehabilitative Services</w:t>
      </w:r>
    </w:p>
    <w:p w14:paraId="6F93DFAC" w14:textId="77777777" w:rsidR="009150B0" w:rsidRPr="009150B0" w:rsidRDefault="007E6233" w:rsidP="009150B0">
      <w:pPr>
        <w:numPr>
          <w:ilvl w:val="0"/>
          <w:numId w:val="7"/>
        </w:numPr>
        <w:spacing w:line="240" w:lineRule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Selected </w:t>
      </w:r>
      <w:r w:rsidR="009150B0" w:rsidRPr="009150B0">
        <w:rPr>
          <w:rFonts w:eastAsia="Times New Roman" w:cs="Arial"/>
          <w:lang w:eastAsia="en-US"/>
        </w:rPr>
        <w:t>Federal participants will be asked to react to the issues and recommendations presented and address the following question:</w:t>
      </w:r>
    </w:p>
    <w:p w14:paraId="16F8AEB7" w14:textId="77777777" w:rsidR="009150B0" w:rsidRPr="00AA5A61" w:rsidRDefault="009150B0" w:rsidP="009150B0">
      <w:pPr>
        <w:numPr>
          <w:ilvl w:val="1"/>
          <w:numId w:val="7"/>
        </w:numPr>
        <w:spacing w:line="240" w:lineRule="auto"/>
        <w:rPr>
          <w:rFonts w:eastAsia="Times New Roman" w:cs="Arial"/>
          <w:i/>
          <w:lang w:eastAsia="en-US"/>
        </w:rPr>
      </w:pPr>
      <w:r w:rsidRPr="00AA5A61">
        <w:rPr>
          <w:rFonts w:eastAsia="Times New Roman" w:cs="Arial"/>
          <w:i/>
          <w:lang w:eastAsia="en-US"/>
        </w:rPr>
        <w:t>How can our Federal agency work both within our existing statutory authority and with other Federal &amp; state partners to promote the implementation of successful resource blending and/or braiding strategies that result in improved employment outcomes with appr</w:t>
      </w:r>
      <w:r w:rsidR="007E6233" w:rsidRPr="00AA5A61">
        <w:rPr>
          <w:rFonts w:eastAsia="Times New Roman" w:cs="Arial"/>
          <w:i/>
          <w:lang w:eastAsia="en-US"/>
        </w:rPr>
        <w:t>opriate long-term supports for persons with disabilities</w:t>
      </w:r>
      <w:r w:rsidRPr="00AA5A61">
        <w:rPr>
          <w:rFonts w:eastAsia="Times New Roman" w:cs="Arial"/>
          <w:i/>
          <w:lang w:eastAsia="en-US"/>
        </w:rPr>
        <w:t>?</w:t>
      </w:r>
    </w:p>
    <w:p w14:paraId="5D53653D" w14:textId="77777777" w:rsidR="009150B0" w:rsidRPr="009150B0" w:rsidRDefault="009150B0" w:rsidP="009150B0">
      <w:pPr>
        <w:spacing w:line="240" w:lineRule="auto"/>
        <w:ind w:left="2160" w:hanging="2160"/>
        <w:rPr>
          <w:rFonts w:eastAsia="Times New Roman" w:cs="Arial"/>
          <w:lang w:eastAsia="en-US"/>
        </w:rPr>
      </w:pPr>
    </w:p>
    <w:p w14:paraId="635FCF4B" w14:textId="77777777" w:rsidR="009150B0" w:rsidRPr="009150B0" w:rsidRDefault="009150B0" w:rsidP="009150B0">
      <w:pPr>
        <w:spacing w:line="240" w:lineRule="auto"/>
        <w:rPr>
          <w:rFonts w:eastAsia="Times New Roman" w:cs="Arial"/>
          <w:lang w:eastAsia="en-US"/>
        </w:rPr>
      </w:pPr>
      <w:r w:rsidRPr="009150B0">
        <w:rPr>
          <w:rFonts w:eastAsia="Times New Roman" w:cs="Arial"/>
          <w:lang w:eastAsia="en-US"/>
        </w:rPr>
        <w:t>12:15 – 12:30pm</w:t>
      </w:r>
      <w:r w:rsidRPr="009150B0">
        <w:rPr>
          <w:rFonts w:eastAsia="Times New Roman" w:cs="Arial"/>
          <w:lang w:eastAsia="en-US"/>
        </w:rPr>
        <w:tab/>
        <w:t>Concluding Comments</w:t>
      </w:r>
    </w:p>
    <w:p w14:paraId="6DA04CEE" w14:textId="77777777" w:rsidR="009150B0" w:rsidRPr="009150B0" w:rsidRDefault="009150B0" w:rsidP="009150B0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14:paraId="39B43AC0" w14:textId="77777777" w:rsidR="00840E4D" w:rsidRPr="009150B0" w:rsidRDefault="00840E4D" w:rsidP="009150B0"/>
    <w:sectPr w:rsidR="00840E4D" w:rsidRPr="009150B0" w:rsidSect="009150B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5DB0" w14:textId="77777777" w:rsidR="00F52701" w:rsidRDefault="00F52701" w:rsidP="00EC591D">
      <w:r>
        <w:separator/>
      </w:r>
    </w:p>
  </w:endnote>
  <w:endnote w:type="continuationSeparator" w:id="0">
    <w:p w14:paraId="10F493F0" w14:textId="77777777" w:rsidR="00F52701" w:rsidRDefault="00F52701" w:rsidP="00E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C619" w14:textId="77777777" w:rsidR="00030D62" w:rsidRPr="0071641D" w:rsidRDefault="00030D62" w:rsidP="00EC591D"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19AD244F" wp14:editId="00F18255">
          <wp:simplePos x="0" y="0"/>
          <wp:positionH relativeFrom="column">
            <wp:posOffset>2781300</wp:posOffset>
          </wp:positionH>
          <wp:positionV relativeFrom="paragraph">
            <wp:posOffset>-4445</wp:posOffset>
          </wp:positionV>
          <wp:extent cx="1993900" cy="419100"/>
          <wp:effectExtent l="0" t="0" r="12700" b="1270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B1027D" wp14:editId="23BD8E93">
              <wp:simplePos x="0" y="0"/>
              <wp:positionH relativeFrom="column">
                <wp:posOffset>4889500</wp:posOffset>
              </wp:positionH>
              <wp:positionV relativeFrom="paragraph">
                <wp:posOffset>22860</wp:posOffset>
              </wp:positionV>
              <wp:extent cx="0" cy="393700"/>
              <wp:effectExtent l="0" t="0" r="25400" b="127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AA8FA" id="Straight Connector 20" o:spid="_x0000_s1026" alt="&quot;&quot;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1.8pt" to="3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" strokecolor="#272727 [2749]" strokeweight="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8BC919" wp14:editId="4C219D18">
              <wp:simplePos x="0" y="0"/>
              <wp:positionH relativeFrom="column">
                <wp:posOffset>4927600</wp:posOffset>
              </wp:positionH>
              <wp:positionV relativeFrom="paragraph">
                <wp:posOffset>67310</wp:posOffset>
              </wp:positionV>
              <wp:extent cx="1930400" cy="327660"/>
              <wp:effectExtent l="0" t="0" r="0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12755C" w14:textId="77777777" w:rsidR="00030D62" w:rsidRPr="00F01BBA" w:rsidRDefault="00030D62" w:rsidP="00E348EA">
                          <w:pPr>
                            <w:pStyle w:val="HeaderURL"/>
                          </w:pPr>
                          <w:r>
                            <w:t>www.</w:t>
                          </w:r>
                          <w:r w:rsidRPr="00F01BBA">
                            <w:t>leadcenter.org</w:t>
                          </w:r>
                        </w:p>
                        <w:p w14:paraId="702D3006" w14:textId="77777777" w:rsidR="00030D62" w:rsidRPr="00261C35" w:rsidRDefault="00030D62" w:rsidP="00EC591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BC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88pt;margin-top:5.3pt;width:15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" filled="f" stroked="f">
              <v:textbox>
                <w:txbxContent>
                  <w:p w14:paraId="4512755C" w14:textId="77777777" w:rsidR="00030D62" w:rsidRPr="00F01BBA" w:rsidRDefault="00030D62" w:rsidP="00E348EA">
                    <w:pPr>
                      <w:pStyle w:val="HeaderURL"/>
                    </w:pPr>
                    <w:r>
                      <w:t>www.</w:t>
                    </w:r>
                    <w:r w:rsidRPr="00F01BBA">
                      <w:t>leadcenter.org</w:t>
                    </w:r>
                  </w:p>
                  <w:p w14:paraId="702D3006" w14:textId="77777777" w:rsidR="00030D62" w:rsidRPr="00261C35" w:rsidRDefault="00030D62" w:rsidP="00EC591D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B3F3" w14:textId="77777777" w:rsidR="00030D62" w:rsidRDefault="00030D62" w:rsidP="00E348EA">
    <w:r>
      <w:rPr>
        <w:noProof/>
        <w:color w:val="341D5B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F534B6" wp14:editId="193E5224">
              <wp:simplePos x="0" y="0"/>
              <wp:positionH relativeFrom="column">
                <wp:posOffset>-139700</wp:posOffset>
              </wp:positionH>
              <wp:positionV relativeFrom="paragraph">
                <wp:posOffset>-53340</wp:posOffset>
              </wp:positionV>
              <wp:extent cx="6121400" cy="5842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05D38" w14:textId="77777777" w:rsidR="00030D62" w:rsidRPr="00E348EA" w:rsidRDefault="00030D62" w:rsidP="00E348EA">
                          <w:pPr>
                            <w:pStyle w:val="FooterText"/>
                          </w:pPr>
                          <w:r w:rsidRPr="00E348EA">
                            <w:t xml:space="preserve">The </w:t>
                          </w:r>
                          <w:r w:rsidRPr="00E348EA">
                            <w:rPr>
                              <w:b/>
                            </w:rPr>
                            <w:t>National Center on Leadership for the Employment and Economic Advancement of People with Disabilities (LEAD)</w:t>
                          </w:r>
                          <w:r w:rsidRPr="00E348EA">
                            <w:t xml:space="preserve"> is a collaborative of disability, workforce and economic empowerment organizations led by </w:t>
                          </w:r>
                          <w:r w:rsidRPr="00E348EA">
                            <w:rPr>
                              <w:b/>
                            </w:rPr>
                            <w:t>National Disability Institute</w:t>
                          </w:r>
                          <w:r w:rsidRPr="00E348EA">
                            <w:t xml:space="preserve"> with funding from the </w:t>
                          </w:r>
                          <w:r w:rsidRPr="00E348EA">
                            <w:rPr>
                              <w:b/>
                            </w:rPr>
                            <w:t>U.S. Department of Labor’s Office of Disability Employment Policy</w:t>
                          </w:r>
                          <w:r w:rsidRPr="00E348EA">
                            <w:t xml:space="preserve">, </w:t>
                          </w:r>
                          <w:r w:rsidRPr="00E348EA">
                            <w:rPr>
                              <w:lang w:val="fr-FR"/>
                            </w:rPr>
                            <w:t xml:space="preserve">Grant No. #OD-23863-12-75-4-11. </w:t>
                          </w:r>
                        </w:p>
                        <w:p w14:paraId="7055138B" w14:textId="77777777" w:rsidR="00030D62" w:rsidRPr="00E348EA" w:rsidRDefault="00030D62" w:rsidP="00E348EA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534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quot;&quot;" style="position:absolute;margin-left:-11pt;margin-top:-4.2pt;width:48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" filled="f" stroked="f">
              <v:textbox>
                <w:txbxContent>
                  <w:p w14:paraId="4F905D38" w14:textId="77777777" w:rsidR="00030D62" w:rsidRPr="00E348EA" w:rsidRDefault="00030D62" w:rsidP="00E348EA">
                    <w:pPr>
                      <w:pStyle w:val="FooterText"/>
                    </w:pPr>
                    <w:r w:rsidRPr="00E348EA">
                      <w:t xml:space="preserve">The </w:t>
                    </w:r>
                    <w:r w:rsidRPr="00E348EA">
                      <w:rPr>
                        <w:b/>
                      </w:rPr>
                      <w:t>National Center on Leadership for the Employment and Economic Advancement of People with Disabilities (LEAD)</w:t>
                    </w:r>
                    <w:r w:rsidRPr="00E348EA">
                      <w:t xml:space="preserve"> is a collaborative of disability, workforce and economic empowerment organizations led by </w:t>
                    </w:r>
                    <w:r w:rsidRPr="00E348EA">
                      <w:rPr>
                        <w:b/>
                      </w:rPr>
                      <w:t>National Disability Institute</w:t>
                    </w:r>
                    <w:r w:rsidRPr="00E348EA">
                      <w:t xml:space="preserve"> with funding from the </w:t>
                    </w:r>
                    <w:r w:rsidRPr="00E348EA">
                      <w:rPr>
                        <w:b/>
                      </w:rPr>
                      <w:t>U.S. Department of Labor’s Office of Disability Employment Policy</w:t>
                    </w:r>
                    <w:r w:rsidRPr="00E348EA">
                      <w:t xml:space="preserve">, </w:t>
                    </w:r>
                    <w:r w:rsidRPr="00E348EA">
                      <w:rPr>
                        <w:lang w:val="fr-FR"/>
                      </w:rPr>
                      <w:t xml:space="preserve">Grant No. #OD-23863-12-75-4-11. </w:t>
                    </w:r>
                  </w:p>
                  <w:p w14:paraId="7055138B" w14:textId="77777777" w:rsidR="00030D62" w:rsidRPr="00E348EA" w:rsidRDefault="00030D62" w:rsidP="00E348EA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0819AB5" wp14:editId="06E1FFB4">
          <wp:simplePos x="0" y="0"/>
          <wp:positionH relativeFrom="column">
            <wp:posOffset>6115050</wp:posOffset>
          </wp:positionH>
          <wp:positionV relativeFrom="paragraph">
            <wp:posOffset>-154940</wp:posOffset>
          </wp:positionV>
          <wp:extent cx="665480" cy="53848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485D" w14:textId="77777777" w:rsidR="00F52701" w:rsidRDefault="00F52701" w:rsidP="00EC591D">
      <w:r>
        <w:separator/>
      </w:r>
    </w:p>
  </w:footnote>
  <w:footnote w:type="continuationSeparator" w:id="0">
    <w:p w14:paraId="40BAB001" w14:textId="77777777" w:rsidR="00F52701" w:rsidRDefault="00F52701" w:rsidP="00E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C67B" w14:textId="77777777" w:rsidR="00030D62" w:rsidRDefault="009150B0" w:rsidP="00F37A59">
    <w:pPr>
      <w:pStyle w:val="Header"/>
      <w:tabs>
        <w:tab w:val="clear" w:pos="4320"/>
      </w:tabs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79CE789" wp14:editId="40946D9F">
              <wp:simplePos x="0" y="0"/>
              <wp:positionH relativeFrom="column">
                <wp:posOffset>1907540</wp:posOffset>
              </wp:positionH>
              <wp:positionV relativeFrom="paragraph">
                <wp:posOffset>-139700</wp:posOffset>
              </wp:positionV>
              <wp:extent cx="1943100" cy="1155700"/>
              <wp:effectExtent l="0" t="0" r="0" b="6350"/>
              <wp:wrapThrough wrapText="bothSides">
                <wp:wrapPolygon edited="0">
                  <wp:start x="10165" y="0"/>
                  <wp:lineTo x="7200" y="6053"/>
                  <wp:lineTo x="1271" y="11393"/>
                  <wp:lineTo x="424" y="17446"/>
                  <wp:lineTo x="424" y="21363"/>
                  <wp:lineTo x="20965" y="21363"/>
                  <wp:lineTo x="20965" y="17446"/>
                  <wp:lineTo x="19906" y="11749"/>
                  <wp:lineTo x="14188" y="6053"/>
                  <wp:lineTo x="11224" y="0"/>
                  <wp:lineTo x="10165" y="0"/>
                </wp:wrapPolygon>
              </wp:wrapThrough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155700"/>
                        <a:chOff x="0" y="0"/>
                        <a:chExt cx="1943100" cy="1155700"/>
                      </a:xfrm>
                    </wpg:grpSpPr>
                    <pic:pic xmlns:pic="http://schemas.openxmlformats.org/drawingml/2006/picture">
                      <pic:nvPicPr>
                        <pic:cNvPr id="4" name="Picture 4" descr="LEAD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955" y="0"/>
                          <a:ext cx="164719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838200"/>
                          <a:ext cx="1943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76D64" w14:textId="77777777" w:rsidR="00030D62" w:rsidRPr="00030D62" w:rsidRDefault="00030D62" w:rsidP="00030D62">
                            <w:pPr>
                              <w:pStyle w:val="HeaderURL"/>
                            </w:pPr>
                            <w:r w:rsidRPr="00030D62">
                              <w:t>www.leadcenter.org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9CE789" id="Group 3" o:spid="_x0000_s1027" alt="&quot;&quot;" style="position:absolute;margin-left:150.2pt;margin-top:-11pt;width:153pt;height:91pt;z-index:251666432" coordsize="1943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EAD Center Logo" style="position:absolute;left:1479;width:1647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">
                <v:imagedata r:id="rId2" o:title="LEAD Cen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top:8382;width:1943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3B376D64" w14:textId="77777777" w:rsidR="00030D62" w:rsidRPr="00030D62" w:rsidRDefault="00030D62" w:rsidP="00030D62">
                      <w:pPr>
                        <w:pStyle w:val="HeaderURL"/>
                      </w:pPr>
                      <w:r w:rsidRPr="00030D62">
                        <w:t>www.leadcenter.org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030D62" w:rsidRPr="00B4615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CE95A" wp14:editId="2F022927">
              <wp:simplePos x="0" y="0"/>
              <wp:positionH relativeFrom="column">
                <wp:posOffset>-939373</wp:posOffset>
              </wp:positionH>
              <wp:positionV relativeFrom="paragraph">
                <wp:posOffset>-457200</wp:posOffset>
              </wp:positionV>
              <wp:extent cx="7797800" cy="13589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13589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81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738ECF" id="Rectangle 2" o:spid="_x0000_s1026" alt="&quot;&quot;" style="position:absolute;margin-left:-73.95pt;margin-top:-36pt;width:614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" fillcolor="white [3212]" stroked="f">
              <v:fill color2="#c6d9f1 [671]" rotate="t" angle="180" colors="0 white;53084f #c6d9f1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E21"/>
    <w:multiLevelType w:val="hybridMultilevel"/>
    <w:tmpl w:val="00E247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D9252D"/>
    <w:multiLevelType w:val="hybridMultilevel"/>
    <w:tmpl w:val="D96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ED2"/>
    <w:multiLevelType w:val="hybridMultilevel"/>
    <w:tmpl w:val="8F204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E60DFB"/>
    <w:multiLevelType w:val="hybridMultilevel"/>
    <w:tmpl w:val="091C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54D"/>
    <w:multiLevelType w:val="hybridMultilevel"/>
    <w:tmpl w:val="B8BA3A58"/>
    <w:lvl w:ilvl="0" w:tplc="A3E03D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07A"/>
    <w:multiLevelType w:val="hybridMultilevel"/>
    <w:tmpl w:val="FF1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74FB"/>
    <w:multiLevelType w:val="hybridMultilevel"/>
    <w:tmpl w:val="8B92E23C"/>
    <w:lvl w:ilvl="0" w:tplc="A3E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E289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990"/>
    <w:multiLevelType w:val="hybridMultilevel"/>
    <w:tmpl w:val="4A8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5CDC"/>
    <w:multiLevelType w:val="hybridMultilevel"/>
    <w:tmpl w:val="C33694D2"/>
    <w:lvl w:ilvl="0" w:tplc="884AF1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0B0"/>
    <w:rsid w:val="00017CDA"/>
    <w:rsid w:val="00030D62"/>
    <w:rsid w:val="0005359D"/>
    <w:rsid w:val="00055EED"/>
    <w:rsid w:val="00074982"/>
    <w:rsid w:val="000A5135"/>
    <w:rsid w:val="00164BA8"/>
    <w:rsid w:val="001F79E3"/>
    <w:rsid w:val="003168F0"/>
    <w:rsid w:val="00331FCF"/>
    <w:rsid w:val="00376A8A"/>
    <w:rsid w:val="003A7338"/>
    <w:rsid w:val="004724E7"/>
    <w:rsid w:val="0047799B"/>
    <w:rsid w:val="004B4C5A"/>
    <w:rsid w:val="005345B0"/>
    <w:rsid w:val="005428F6"/>
    <w:rsid w:val="00562626"/>
    <w:rsid w:val="00583F91"/>
    <w:rsid w:val="005954F7"/>
    <w:rsid w:val="006130A0"/>
    <w:rsid w:val="00644F18"/>
    <w:rsid w:val="00646D19"/>
    <w:rsid w:val="00655962"/>
    <w:rsid w:val="006611D4"/>
    <w:rsid w:val="0067186A"/>
    <w:rsid w:val="006A2707"/>
    <w:rsid w:val="0071641D"/>
    <w:rsid w:val="007867DB"/>
    <w:rsid w:val="007E6233"/>
    <w:rsid w:val="007F3BD5"/>
    <w:rsid w:val="00815F0E"/>
    <w:rsid w:val="00840E4D"/>
    <w:rsid w:val="00897E01"/>
    <w:rsid w:val="0090522C"/>
    <w:rsid w:val="009150B0"/>
    <w:rsid w:val="00923E29"/>
    <w:rsid w:val="0094334B"/>
    <w:rsid w:val="00976888"/>
    <w:rsid w:val="0099133B"/>
    <w:rsid w:val="009A0906"/>
    <w:rsid w:val="009A6BDF"/>
    <w:rsid w:val="009C0A48"/>
    <w:rsid w:val="009C5D3D"/>
    <w:rsid w:val="009D6704"/>
    <w:rsid w:val="009E08FB"/>
    <w:rsid w:val="009F3647"/>
    <w:rsid w:val="00A1769C"/>
    <w:rsid w:val="00A54BFA"/>
    <w:rsid w:val="00AA5A61"/>
    <w:rsid w:val="00AC685F"/>
    <w:rsid w:val="00AE3A11"/>
    <w:rsid w:val="00AF1982"/>
    <w:rsid w:val="00B4581A"/>
    <w:rsid w:val="00B46157"/>
    <w:rsid w:val="00C3722B"/>
    <w:rsid w:val="00D37A2D"/>
    <w:rsid w:val="00DB3633"/>
    <w:rsid w:val="00DD3CC0"/>
    <w:rsid w:val="00DF312A"/>
    <w:rsid w:val="00E343B9"/>
    <w:rsid w:val="00E348EA"/>
    <w:rsid w:val="00EB5445"/>
    <w:rsid w:val="00EC591D"/>
    <w:rsid w:val="00EF22AF"/>
    <w:rsid w:val="00F01BBA"/>
    <w:rsid w:val="00F10D67"/>
    <w:rsid w:val="00F205B0"/>
    <w:rsid w:val="00F37A59"/>
    <w:rsid w:val="00F52701"/>
    <w:rsid w:val="00FC5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F44ED9"/>
  <w15:docId w15:val="{424311E6-2680-4C10-8A35-C12E6E6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1D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1D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962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AF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341D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91D"/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3E29"/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22AF"/>
    <w:rPr>
      <w:rFonts w:asciiTheme="majorHAnsi" w:eastAsiaTheme="majorEastAsia" w:hAnsiTheme="majorHAnsi" w:cstheme="majorBidi"/>
      <w:b/>
      <w:bCs/>
      <w:i/>
      <w:iCs/>
      <w:color w:val="341D5B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HeaderURL">
    <w:name w:val="Header URL"/>
    <w:basedOn w:val="Normal"/>
    <w:qFormat/>
    <w:rsid w:val="00030D62"/>
    <w:pPr>
      <w:jc w:val="center"/>
    </w:pPr>
    <w:rPr>
      <w:spacing w:val="20"/>
    </w:rPr>
  </w:style>
  <w:style w:type="paragraph" w:customStyle="1" w:styleId="FooterText">
    <w:name w:val="Footer Text"/>
    <w:basedOn w:val="Normal"/>
    <w:qFormat/>
    <w:rsid w:val="00E348EA"/>
    <w:rPr>
      <w:sz w:val="16"/>
      <w:szCs w:val="16"/>
    </w:rPr>
  </w:style>
  <w:style w:type="table" w:styleId="TableGrid">
    <w:name w:val="Table Grid"/>
    <w:basedOn w:val="TableNormal"/>
    <w:uiPriority w:val="59"/>
    <w:rsid w:val="00F3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4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Dropbox\ODEP%20LEAD\Document%20Templates\L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D7F09-6476-43CF-AC19-C0826422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 Word Template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Institute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Taylor</dc:creator>
  <cp:lastModifiedBy>Al Milioto</cp:lastModifiedBy>
  <cp:revision>2</cp:revision>
  <cp:lastPrinted>2013-07-11T21:45:00Z</cp:lastPrinted>
  <dcterms:created xsi:type="dcterms:W3CDTF">2022-03-23T20:46:00Z</dcterms:created>
  <dcterms:modified xsi:type="dcterms:W3CDTF">2022-03-23T20:46:00Z</dcterms:modified>
</cp:coreProperties>
</file>